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6DDE8"/>
  <w:body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长沙市人民政府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赋予</w:t>
      </w:r>
      <w:r>
        <w:rPr>
          <w:rFonts w:hint="eastAsia" w:ascii="宋体" w:hAnsi="宋体" w:eastAsia="方正小标宋简体" w:cs="方正小标宋简体"/>
          <w:sz w:val="44"/>
          <w:szCs w:val="44"/>
        </w:rPr>
        <w:t>湖南湘江新区市级经济管理权限目录（</w:t>
      </w:r>
      <w:r>
        <w:rPr>
          <w:rFonts w:ascii="宋体" w:hAnsi="宋体" w:eastAsia="方正小标宋简体" w:cs="宋体"/>
          <w:sz w:val="44"/>
          <w:szCs w:val="44"/>
        </w:rPr>
        <w:t>44</w:t>
      </w:r>
      <w:r>
        <w:rPr>
          <w:rFonts w:hint="eastAsia" w:ascii="宋体" w:hAnsi="宋体" w:eastAsia="方正小标宋简体" w:cs="方正小标宋简体"/>
          <w:sz w:val="44"/>
          <w:szCs w:val="44"/>
        </w:rPr>
        <w:t>项）</w:t>
      </w:r>
    </w:p>
    <w:p>
      <w:pPr>
        <w:spacing w:line="640" w:lineRule="exact"/>
        <w:rPr>
          <w:rFonts w:ascii="宋体" w:hAnsi="宋体" w:eastAsia="方正小标宋简体" w:cs="Times New Roman"/>
          <w:sz w:val="44"/>
          <w:szCs w:val="44"/>
        </w:rPr>
      </w:pPr>
    </w:p>
    <w:tbl>
      <w:tblPr>
        <w:tblStyle w:val="9"/>
        <w:tblW w:w="13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570"/>
        <w:gridCol w:w="1575"/>
        <w:gridCol w:w="1785"/>
        <w:gridCol w:w="1890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序号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事项名称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权限类型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授权主体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授权方式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 w:cs="Times New Roman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u w:color="C00000"/>
                <w:lang w:val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固定资产投资项目节能评估及审查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权限内重大和限制类企业投资项目核准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  <w:bookmarkStart w:id="0" w:name="_GoBack"/>
            <w:bookmarkEnd w:id="0"/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《长沙市政府核准的投资项目目录（2015年本）》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工程建设项目招标方式、招标组织形式和招标范围核准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非重大和非限制类企业投资项目备案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5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政府出资的投资项目立项的审批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 w:eastAsia="zh-CN"/>
              </w:rPr>
              <w:t>职权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  <w:t>6</w:t>
            </w:r>
          </w:p>
        </w:tc>
        <w:tc>
          <w:tcPr>
            <w:tcW w:w="357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政府出资的投资项目可行性研究报告的审批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 w:eastAsia="zh-CN"/>
              </w:rPr>
              <w:t>职权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权限内政府投资项目概算审查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（不含市政类项目）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其他职权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市发改委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  <w:t>8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技术合同认定登记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行政确认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市科技局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ind w:firstLine="31680" w:firstLineChars="1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建筑工程施工许可证核发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</w:rPr>
              <w:t>10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城镇污水排入排水管网许可证核发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授权梅溪湖、滨江、洋湖、大王山四大核心片区项目继续由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湖南湘江新区管理委员会实施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11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商品房预售许可（含变更）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12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建设工程初步设计审批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13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物管用房确认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行政确认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14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建设工程招标公告、招标文件、中标通知书备案（含招标方案审查和招标答疑及补充公告）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15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建设工程（含房屋建筑工程、市政设施工程）竣工验收备案（含档案验收）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16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房屋建筑工程、市政公用工程施工图设计文件审查备案（含建筑节能设计专项）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17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建筑节能专项验收备案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18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建设工程招标控制价备案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行政备案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19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房地产开发项目资本金监管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其他职权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ind w:firstLine="3168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房城乡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20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国有土地使用权划拨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21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供地许可（国有土地使用权招拍挂出让）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工业用地由新区管委会审批;经营性用地由市国土局归集资料统一呈报市土委会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22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供地许可(国有土地使用权协议出让)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23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供地许可(国有土地使用权修改出让合同)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24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土地使用权转让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25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集体建设用地许可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26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土地权属确定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行政确认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27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土地登记（登记前审核）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行政确认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市国土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28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农用地转用、征收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其他职权</w:t>
            </w:r>
          </w:p>
        </w:tc>
        <w:tc>
          <w:tcPr>
            <w:tcW w:w="1785" w:type="dxa"/>
            <w:textDirection w:val="lrTb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市国土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29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收回国有土地使用权审核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其他职权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政府（市国土局负责具体实施）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30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开发建设项目水土保持方案审批及设施竣工验收审批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市水务局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31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临时占用林地审批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市林业局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32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建设工程征占用林地审批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市林业局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33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乡村建设规划许可证核发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34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以划拨方式提供国有土地使用权的建设项目选址意见书核发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35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建设用地（含临时用地）规划许可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36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建设工程规划类许可证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37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城市、镇规划区内临时建设许可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38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提出规划条件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其他职权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39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组织编制和修改控制性详细、专项规划、城市设计和重要地段修建性详细规划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 w:eastAsia="zh-CN"/>
              </w:rPr>
              <w:t>职权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市规划局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40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防治污染设施的拆除或闲置审批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市环保局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41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</w:rPr>
              <w:instrText xml:space="preserve"> HYPERLINK "http://www.changsha.gov.cn/xxgk/szfxxgkml/ztbd/cssrmzfqlqd/hbjxz/xzxk_24903/201411/t20141111_661285.html" </w:instrText>
            </w:r>
            <w:r>
              <w:rPr>
                <w:rFonts w:hint="eastAsia" w:ascii="仿宋_GB2312" w:hAnsi="仿宋_GB2312" w:eastAsia="仿宋_GB2312" w:cs="仿宋_GB231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建设项目环评审批及环境保护验收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fldChar w:fldCharType="end"/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市环保局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42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排污许可证（大气、水）核发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市环保局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按环保部最新相关规定核发实施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43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城市规划区内工程建设项目附属绿化工程设计方案审查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市园林局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color="C00000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44</w:t>
            </w:r>
          </w:p>
        </w:tc>
        <w:tc>
          <w:tcPr>
            <w:tcW w:w="35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结合民用建筑修建防空地下室设计审查及竣工验收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行政许可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color="C00000"/>
                <w:lang w:val="zh-TW"/>
              </w:rPr>
              <w:t>市人防办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委托下放</w:t>
            </w:r>
          </w:p>
        </w:tc>
        <w:tc>
          <w:tcPr>
            <w:tcW w:w="356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u w:color="C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color="C00000"/>
                <w:lang w:val="zh-TW"/>
              </w:rPr>
              <w:t>除国家和省管以外的项目</w:t>
            </w:r>
          </w:p>
        </w:tc>
      </w:tr>
    </w:tbl>
    <w:p>
      <w:pPr>
        <w:jc w:val="left"/>
        <w:rPr>
          <w:rFonts w:ascii="宋体" w:hAnsi="宋体" w:eastAsia="黑体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4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029"/>
    <w:rsid w:val="00000B91"/>
    <w:rsid w:val="000021EE"/>
    <w:rsid w:val="00003A56"/>
    <w:rsid w:val="000066DF"/>
    <w:rsid w:val="00007D67"/>
    <w:rsid w:val="00011343"/>
    <w:rsid w:val="000126D8"/>
    <w:rsid w:val="00013E2D"/>
    <w:rsid w:val="00014792"/>
    <w:rsid w:val="00016755"/>
    <w:rsid w:val="00016A95"/>
    <w:rsid w:val="00023154"/>
    <w:rsid w:val="00026A00"/>
    <w:rsid w:val="00027AFC"/>
    <w:rsid w:val="00032673"/>
    <w:rsid w:val="00040029"/>
    <w:rsid w:val="000403FA"/>
    <w:rsid w:val="0004284E"/>
    <w:rsid w:val="00044A61"/>
    <w:rsid w:val="00046C68"/>
    <w:rsid w:val="0005219A"/>
    <w:rsid w:val="00055D5F"/>
    <w:rsid w:val="0005714C"/>
    <w:rsid w:val="00057278"/>
    <w:rsid w:val="00061942"/>
    <w:rsid w:val="00061F70"/>
    <w:rsid w:val="00064B38"/>
    <w:rsid w:val="000650A2"/>
    <w:rsid w:val="00070765"/>
    <w:rsid w:val="000726B8"/>
    <w:rsid w:val="00073E80"/>
    <w:rsid w:val="00074922"/>
    <w:rsid w:val="00076941"/>
    <w:rsid w:val="0008152D"/>
    <w:rsid w:val="000931A5"/>
    <w:rsid w:val="000A1E3B"/>
    <w:rsid w:val="000A322E"/>
    <w:rsid w:val="000A4EC1"/>
    <w:rsid w:val="000A7FF1"/>
    <w:rsid w:val="000B1157"/>
    <w:rsid w:val="000B5B8F"/>
    <w:rsid w:val="000B5DCB"/>
    <w:rsid w:val="000B7057"/>
    <w:rsid w:val="000C0D6C"/>
    <w:rsid w:val="000C3821"/>
    <w:rsid w:val="000C6582"/>
    <w:rsid w:val="000C7A33"/>
    <w:rsid w:val="000D0131"/>
    <w:rsid w:val="000D1834"/>
    <w:rsid w:val="000D55B3"/>
    <w:rsid w:val="000D5F21"/>
    <w:rsid w:val="000D78EB"/>
    <w:rsid w:val="000E31B8"/>
    <w:rsid w:val="000E3FDB"/>
    <w:rsid w:val="000E42A8"/>
    <w:rsid w:val="000E4E88"/>
    <w:rsid w:val="000E4F4E"/>
    <w:rsid w:val="000E5658"/>
    <w:rsid w:val="000F3C7C"/>
    <w:rsid w:val="000F508B"/>
    <w:rsid w:val="000F7F2A"/>
    <w:rsid w:val="0010224D"/>
    <w:rsid w:val="001043DF"/>
    <w:rsid w:val="001046EC"/>
    <w:rsid w:val="001072BB"/>
    <w:rsid w:val="00112DDA"/>
    <w:rsid w:val="001130B8"/>
    <w:rsid w:val="00116971"/>
    <w:rsid w:val="00123473"/>
    <w:rsid w:val="0012430D"/>
    <w:rsid w:val="001252FE"/>
    <w:rsid w:val="00135459"/>
    <w:rsid w:val="00135A6F"/>
    <w:rsid w:val="001461B0"/>
    <w:rsid w:val="0014651D"/>
    <w:rsid w:val="001513DB"/>
    <w:rsid w:val="00153041"/>
    <w:rsid w:val="0016091B"/>
    <w:rsid w:val="00166347"/>
    <w:rsid w:val="001707E6"/>
    <w:rsid w:val="00172676"/>
    <w:rsid w:val="001733D4"/>
    <w:rsid w:val="001800C5"/>
    <w:rsid w:val="0018100D"/>
    <w:rsid w:val="00182797"/>
    <w:rsid w:val="00183FE4"/>
    <w:rsid w:val="001856E6"/>
    <w:rsid w:val="001858D7"/>
    <w:rsid w:val="001A6384"/>
    <w:rsid w:val="001A7F5A"/>
    <w:rsid w:val="001B05FA"/>
    <w:rsid w:val="001B0E71"/>
    <w:rsid w:val="001B2E30"/>
    <w:rsid w:val="001B3F8D"/>
    <w:rsid w:val="001C059B"/>
    <w:rsid w:val="001C29C2"/>
    <w:rsid w:val="001D3865"/>
    <w:rsid w:val="001D4D99"/>
    <w:rsid w:val="001D4EB1"/>
    <w:rsid w:val="001D4EC8"/>
    <w:rsid w:val="001D4EE2"/>
    <w:rsid w:val="001E1BDE"/>
    <w:rsid w:val="001E1F26"/>
    <w:rsid w:val="001E2CEF"/>
    <w:rsid w:val="001E4165"/>
    <w:rsid w:val="001E4365"/>
    <w:rsid w:val="001E7002"/>
    <w:rsid w:val="001F5261"/>
    <w:rsid w:val="001F5CE6"/>
    <w:rsid w:val="001F687C"/>
    <w:rsid w:val="001F6AC8"/>
    <w:rsid w:val="00203EC4"/>
    <w:rsid w:val="00204832"/>
    <w:rsid w:val="0021083C"/>
    <w:rsid w:val="00212AB2"/>
    <w:rsid w:val="00220CE4"/>
    <w:rsid w:val="002221EA"/>
    <w:rsid w:val="00225CB0"/>
    <w:rsid w:val="00227269"/>
    <w:rsid w:val="00227BE5"/>
    <w:rsid w:val="00233DF3"/>
    <w:rsid w:val="0023565D"/>
    <w:rsid w:val="00235D7F"/>
    <w:rsid w:val="002367AE"/>
    <w:rsid w:val="0023697D"/>
    <w:rsid w:val="0024272B"/>
    <w:rsid w:val="00243831"/>
    <w:rsid w:val="00246182"/>
    <w:rsid w:val="002533D3"/>
    <w:rsid w:val="00255184"/>
    <w:rsid w:val="00257E4D"/>
    <w:rsid w:val="00260179"/>
    <w:rsid w:val="00260AE2"/>
    <w:rsid w:val="00261C4C"/>
    <w:rsid w:val="002649F5"/>
    <w:rsid w:val="00267EE1"/>
    <w:rsid w:val="002736D5"/>
    <w:rsid w:val="00274814"/>
    <w:rsid w:val="00274A7C"/>
    <w:rsid w:val="002760A4"/>
    <w:rsid w:val="00280D5F"/>
    <w:rsid w:val="00285143"/>
    <w:rsid w:val="002902F8"/>
    <w:rsid w:val="0029402A"/>
    <w:rsid w:val="00296C3B"/>
    <w:rsid w:val="00296FF9"/>
    <w:rsid w:val="002A597C"/>
    <w:rsid w:val="002A7C57"/>
    <w:rsid w:val="002B23CD"/>
    <w:rsid w:val="002B3A0B"/>
    <w:rsid w:val="002C15AF"/>
    <w:rsid w:val="002C18B1"/>
    <w:rsid w:val="002C3D24"/>
    <w:rsid w:val="002C6E51"/>
    <w:rsid w:val="002D35D2"/>
    <w:rsid w:val="002D56E2"/>
    <w:rsid w:val="002D6294"/>
    <w:rsid w:val="002D7DB5"/>
    <w:rsid w:val="002E0A9A"/>
    <w:rsid w:val="002E3B92"/>
    <w:rsid w:val="002E4D81"/>
    <w:rsid w:val="002E5C3F"/>
    <w:rsid w:val="002E6E70"/>
    <w:rsid w:val="002F43F8"/>
    <w:rsid w:val="002F7972"/>
    <w:rsid w:val="003014FC"/>
    <w:rsid w:val="00301539"/>
    <w:rsid w:val="0030244E"/>
    <w:rsid w:val="003035AE"/>
    <w:rsid w:val="00311109"/>
    <w:rsid w:val="00313790"/>
    <w:rsid w:val="003143B5"/>
    <w:rsid w:val="00314641"/>
    <w:rsid w:val="00317AE7"/>
    <w:rsid w:val="00322B30"/>
    <w:rsid w:val="00322C9F"/>
    <w:rsid w:val="0032650C"/>
    <w:rsid w:val="00333B2B"/>
    <w:rsid w:val="00335F14"/>
    <w:rsid w:val="00337AAE"/>
    <w:rsid w:val="003403C9"/>
    <w:rsid w:val="003412F8"/>
    <w:rsid w:val="003415BA"/>
    <w:rsid w:val="00343DF2"/>
    <w:rsid w:val="00345DB6"/>
    <w:rsid w:val="00347397"/>
    <w:rsid w:val="003474DF"/>
    <w:rsid w:val="00351648"/>
    <w:rsid w:val="003554D5"/>
    <w:rsid w:val="003563F9"/>
    <w:rsid w:val="003620D5"/>
    <w:rsid w:val="00376F43"/>
    <w:rsid w:val="003803DC"/>
    <w:rsid w:val="003829E5"/>
    <w:rsid w:val="003847B1"/>
    <w:rsid w:val="003872CA"/>
    <w:rsid w:val="00392A65"/>
    <w:rsid w:val="0039484F"/>
    <w:rsid w:val="003A095C"/>
    <w:rsid w:val="003A0CAB"/>
    <w:rsid w:val="003A59E9"/>
    <w:rsid w:val="003A7DA3"/>
    <w:rsid w:val="003B035F"/>
    <w:rsid w:val="003B1A57"/>
    <w:rsid w:val="003C0041"/>
    <w:rsid w:val="003C081F"/>
    <w:rsid w:val="003C2330"/>
    <w:rsid w:val="003C55CD"/>
    <w:rsid w:val="003D4819"/>
    <w:rsid w:val="003D5015"/>
    <w:rsid w:val="003D5BB0"/>
    <w:rsid w:val="003E2E37"/>
    <w:rsid w:val="003E3E46"/>
    <w:rsid w:val="003E6B7F"/>
    <w:rsid w:val="003E6C68"/>
    <w:rsid w:val="003F0881"/>
    <w:rsid w:val="003F1798"/>
    <w:rsid w:val="003F265F"/>
    <w:rsid w:val="003F3286"/>
    <w:rsid w:val="003F49F1"/>
    <w:rsid w:val="003F72E4"/>
    <w:rsid w:val="003F7C7F"/>
    <w:rsid w:val="00402ED4"/>
    <w:rsid w:val="00407F24"/>
    <w:rsid w:val="004165D9"/>
    <w:rsid w:val="0041728E"/>
    <w:rsid w:val="00417DD3"/>
    <w:rsid w:val="00421ECA"/>
    <w:rsid w:val="004220B4"/>
    <w:rsid w:val="004239C4"/>
    <w:rsid w:val="004254A6"/>
    <w:rsid w:val="00430029"/>
    <w:rsid w:val="004300E3"/>
    <w:rsid w:val="0043020A"/>
    <w:rsid w:val="004347DF"/>
    <w:rsid w:val="00435EAA"/>
    <w:rsid w:val="00444CD8"/>
    <w:rsid w:val="004522ED"/>
    <w:rsid w:val="004545D2"/>
    <w:rsid w:val="004567FC"/>
    <w:rsid w:val="00463BA3"/>
    <w:rsid w:val="0046706D"/>
    <w:rsid w:val="00467BDF"/>
    <w:rsid w:val="0047046D"/>
    <w:rsid w:val="00471BEA"/>
    <w:rsid w:val="00471F83"/>
    <w:rsid w:val="00473867"/>
    <w:rsid w:val="00473E5D"/>
    <w:rsid w:val="00475035"/>
    <w:rsid w:val="004802AB"/>
    <w:rsid w:val="0048735A"/>
    <w:rsid w:val="00487636"/>
    <w:rsid w:val="0049356A"/>
    <w:rsid w:val="00493774"/>
    <w:rsid w:val="00493786"/>
    <w:rsid w:val="004A28D7"/>
    <w:rsid w:val="004A3538"/>
    <w:rsid w:val="004A540F"/>
    <w:rsid w:val="004A694B"/>
    <w:rsid w:val="004A6DE1"/>
    <w:rsid w:val="004B1255"/>
    <w:rsid w:val="004B281B"/>
    <w:rsid w:val="004B2A44"/>
    <w:rsid w:val="004B37B1"/>
    <w:rsid w:val="004B4131"/>
    <w:rsid w:val="004B711B"/>
    <w:rsid w:val="004B7689"/>
    <w:rsid w:val="004C0FA4"/>
    <w:rsid w:val="004C23CA"/>
    <w:rsid w:val="004C6679"/>
    <w:rsid w:val="004C66BA"/>
    <w:rsid w:val="004D07CC"/>
    <w:rsid w:val="004D167B"/>
    <w:rsid w:val="004D1D88"/>
    <w:rsid w:val="004E0343"/>
    <w:rsid w:val="004E1F05"/>
    <w:rsid w:val="004E643E"/>
    <w:rsid w:val="004E786B"/>
    <w:rsid w:val="004F3F82"/>
    <w:rsid w:val="004F5F68"/>
    <w:rsid w:val="00500AD4"/>
    <w:rsid w:val="005030A7"/>
    <w:rsid w:val="00504D61"/>
    <w:rsid w:val="00507CFE"/>
    <w:rsid w:val="00511154"/>
    <w:rsid w:val="00512E14"/>
    <w:rsid w:val="0051415C"/>
    <w:rsid w:val="00520C62"/>
    <w:rsid w:val="005225D7"/>
    <w:rsid w:val="00526986"/>
    <w:rsid w:val="00531446"/>
    <w:rsid w:val="00531D00"/>
    <w:rsid w:val="00536085"/>
    <w:rsid w:val="00536A02"/>
    <w:rsid w:val="00537679"/>
    <w:rsid w:val="00540BEA"/>
    <w:rsid w:val="005433D9"/>
    <w:rsid w:val="00544C7A"/>
    <w:rsid w:val="005467F9"/>
    <w:rsid w:val="00546A62"/>
    <w:rsid w:val="00547323"/>
    <w:rsid w:val="005519FD"/>
    <w:rsid w:val="0055779D"/>
    <w:rsid w:val="00561F02"/>
    <w:rsid w:val="00564E79"/>
    <w:rsid w:val="005658AF"/>
    <w:rsid w:val="00575956"/>
    <w:rsid w:val="00580968"/>
    <w:rsid w:val="00581A40"/>
    <w:rsid w:val="0058256C"/>
    <w:rsid w:val="00583A3B"/>
    <w:rsid w:val="00585E9C"/>
    <w:rsid w:val="00590B70"/>
    <w:rsid w:val="00591420"/>
    <w:rsid w:val="00591B6D"/>
    <w:rsid w:val="00593725"/>
    <w:rsid w:val="005938A4"/>
    <w:rsid w:val="00596A3D"/>
    <w:rsid w:val="005A12C8"/>
    <w:rsid w:val="005A5E21"/>
    <w:rsid w:val="005A7B8C"/>
    <w:rsid w:val="005A7E6A"/>
    <w:rsid w:val="005B3302"/>
    <w:rsid w:val="005B379A"/>
    <w:rsid w:val="005B3EF2"/>
    <w:rsid w:val="005B4924"/>
    <w:rsid w:val="005C33E8"/>
    <w:rsid w:val="005C3617"/>
    <w:rsid w:val="005D190E"/>
    <w:rsid w:val="005D5398"/>
    <w:rsid w:val="005E0C1B"/>
    <w:rsid w:val="005E1138"/>
    <w:rsid w:val="005E2116"/>
    <w:rsid w:val="005E3F0F"/>
    <w:rsid w:val="005E5B11"/>
    <w:rsid w:val="005F37D0"/>
    <w:rsid w:val="005F50AA"/>
    <w:rsid w:val="00600D5C"/>
    <w:rsid w:val="00600E9A"/>
    <w:rsid w:val="00605A32"/>
    <w:rsid w:val="00610C9F"/>
    <w:rsid w:val="00613FB1"/>
    <w:rsid w:val="00617342"/>
    <w:rsid w:val="0062059F"/>
    <w:rsid w:val="00620604"/>
    <w:rsid w:val="006211D4"/>
    <w:rsid w:val="00621FCD"/>
    <w:rsid w:val="00623E8B"/>
    <w:rsid w:val="00624092"/>
    <w:rsid w:val="00625E2A"/>
    <w:rsid w:val="006279F9"/>
    <w:rsid w:val="00631133"/>
    <w:rsid w:val="00634EA8"/>
    <w:rsid w:val="00636BE9"/>
    <w:rsid w:val="00637867"/>
    <w:rsid w:val="00641111"/>
    <w:rsid w:val="006418EC"/>
    <w:rsid w:val="00642C8A"/>
    <w:rsid w:val="006445E7"/>
    <w:rsid w:val="00644F35"/>
    <w:rsid w:val="00647739"/>
    <w:rsid w:val="006479EF"/>
    <w:rsid w:val="00651F81"/>
    <w:rsid w:val="00655C80"/>
    <w:rsid w:val="00661726"/>
    <w:rsid w:val="00665692"/>
    <w:rsid w:val="006753C5"/>
    <w:rsid w:val="00675E69"/>
    <w:rsid w:val="0068009B"/>
    <w:rsid w:val="006808F5"/>
    <w:rsid w:val="0068096E"/>
    <w:rsid w:val="00682E93"/>
    <w:rsid w:val="00685A2E"/>
    <w:rsid w:val="00685CFC"/>
    <w:rsid w:val="00693D76"/>
    <w:rsid w:val="006951F2"/>
    <w:rsid w:val="006957D2"/>
    <w:rsid w:val="00696FA3"/>
    <w:rsid w:val="006A0403"/>
    <w:rsid w:val="006A092C"/>
    <w:rsid w:val="006A0A1F"/>
    <w:rsid w:val="006A0ED0"/>
    <w:rsid w:val="006A273F"/>
    <w:rsid w:val="006A3FF2"/>
    <w:rsid w:val="006A49B8"/>
    <w:rsid w:val="006B38BB"/>
    <w:rsid w:val="006B4426"/>
    <w:rsid w:val="006B673D"/>
    <w:rsid w:val="006B7DCD"/>
    <w:rsid w:val="006C0C5F"/>
    <w:rsid w:val="006C166F"/>
    <w:rsid w:val="006C3991"/>
    <w:rsid w:val="006C46CF"/>
    <w:rsid w:val="006D1B6D"/>
    <w:rsid w:val="006D5DAE"/>
    <w:rsid w:val="006D6AE5"/>
    <w:rsid w:val="006D7CE4"/>
    <w:rsid w:val="006E0C91"/>
    <w:rsid w:val="006E14A1"/>
    <w:rsid w:val="006E294D"/>
    <w:rsid w:val="006E33EB"/>
    <w:rsid w:val="006E7079"/>
    <w:rsid w:val="006E78F2"/>
    <w:rsid w:val="006F228B"/>
    <w:rsid w:val="006F23E8"/>
    <w:rsid w:val="006F3F33"/>
    <w:rsid w:val="006F65A5"/>
    <w:rsid w:val="00700DEC"/>
    <w:rsid w:val="00702D12"/>
    <w:rsid w:val="0070430D"/>
    <w:rsid w:val="00707303"/>
    <w:rsid w:val="0071109A"/>
    <w:rsid w:val="007131A2"/>
    <w:rsid w:val="00714041"/>
    <w:rsid w:val="00717C5A"/>
    <w:rsid w:val="007211AF"/>
    <w:rsid w:val="00721783"/>
    <w:rsid w:val="00722A59"/>
    <w:rsid w:val="00726CDD"/>
    <w:rsid w:val="00727B4B"/>
    <w:rsid w:val="0073014C"/>
    <w:rsid w:val="00730553"/>
    <w:rsid w:val="007313CD"/>
    <w:rsid w:val="00735F38"/>
    <w:rsid w:val="00736791"/>
    <w:rsid w:val="00737736"/>
    <w:rsid w:val="00740318"/>
    <w:rsid w:val="007405C7"/>
    <w:rsid w:val="00740EAF"/>
    <w:rsid w:val="00742022"/>
    <w:rsid w:val="00754919"/>
    <w:rsid w:val="00755B53"/>
    <w:rsid w:val="00760041"/>
    <w:rsid w:val="00760433"/>
    <w:rsid w:val="00761CCA"/>
    <w:rsid w:val="00766528"/>
    <w:rsid w:val="00767FF0"/>
    <w:rsid w:val="00772B1B"/>
    <w:rsid w:val="007756B7"/>
    <w:rsid w:val="0078092E"/>
    <w:rsid w:val="00786482"/>
    <w:rsid w:val="00786559"/>
    <w:rsid w:val="00787B49"/>
    <w:rsid w:val="00790560"/>
    <w:rsid w:val="00791883"/>
    <w:rsid w:val="00791A4B"/>
    <w:rsid w:val="00795A7B"/>
    <w:rsid w:val="007A4C82"/>
    <w:rsid w:val="007A50FC"/>
    <w:rsid w:val="007B2E40"/>
    <w:rsid w:val="007B4D54"/>
    <w:rsid w:val="007B53E4"/>
    <w:rsid w:val="007B5948"/>
    <w:rsid w:val="007C3735"/>
    <w:rsid w:val="007C593A"/>
    <w:rsid w:val="007C6482"/>
    <w:rsid w:val="007D1E4E"/>
    <w:rsid w:val="007D2987"/>
    <w:rsid w:val="007D4039"/>
    <w:rsid w:val="007D5E6B"/>
    <w:rsid w:val="007E026A"/>
    <w:rsid w:val="007E150E"/>
    <w:rsid w:val="007E1CB5"/>
    <w:rsid w:val="007E265B"/>
    <w:rsid w:val="007E70AE"/>
    <w:rsid w:val="007F2DCA"/>
    <w:rsid w:val="007F5C3E"/>
    <w:rsid w:val="00801216"/>
    <w:rsid w:val="00803F52"/>
    <w:rsid w:val="008049C0"/>
    <w:rsid w:val="008149C8"/>
    <w:rsid w:val="00820217"/>
    <w:rsid w:val="00820955"/>
    <w:rsid w:val="00820CAC"/>
    <w:rsid w:val="00822103"/>
    <w:rsid w:val="00822768"/>
    <w:rsid w:val="008232A7"/>
    <w:rsid w:val="008237C2"/>
    <w:rsid w:val="00826E16"/>
    <w:rsid w:val="00833738"/>
    <w:rsid w:val="00834276"/>
    <w:rsid w:val="008370E5"/>
    <w:rsid w:val="00837DE0"/>
    <w:rsid w:val="00841649"/>
    <w:rsid w:val="00841746"/>
    <w:rsid w:val="0084224E"/>
    <w:rsid w:val="0084259F"/>
    <w:rsid w:val="00843BBB"/>
    <w:rsid w:val="00843F33"/>
    <w:rsid w:val="008506D1"/>
    <w:rsid w:val="00850E82"/>
    <w:rsid w:val="00855873"/>
    <w:rsid w:val="008559E4"/>
    <w:rsid w:val="00857BB5"/>
    <w:rsid w:val="0086395E"/>
    <w:rsid w:val="0087401B"/>
    <w:rsid w:val="00874134"/>
    <w:rsid w:val="00876FCC"/>
    <w:rsid w:val="00880481"/>
    <w:rsid w:val="008816D1"/>
    <w:rsid w:val="00881B61"/>
    <w:rsid w:val="00885D95"/>
    <w:rsid w:val="00885F51"/>
    <w:rsid w:val="00887D90"/>
    <w:rsid w:val="008935AC"/>
    <w:rsid w:val="00893F72"/>
    <w:rsid w:val="008A77D5"/>
    <w:rsid w:val="008B0E6C"/>
    <w:rsid w:val="008B255B"/>
    <w:rsid w:val="008B3947"/>
    <w:rsid w:val="008B3DEF"/>
    <w:rsid w:val="008B44CF"/>
    <w:rsid w:val="008B5D55"/>
    <w:rsid w:val="008B6AC9"/>
    <w:rsid w:val="008C0587"/>
    <w:rsid w:val="008C251C"/>
    <w:rsid w:val="008C44B3"/>
    <w:rsid w:val="008C5C29"/>
    <w:rsid w:val="008D397A"/>
    <w:rsid w:val="008D4264"/>
    <w:rsid w:val="008D50DF"/>
    <w:rsid w:val="008D7762"/>
    <w:rsid w:val="008E0EF4"/>
    <w:rsid w:val="008E76AD"/>
    <w:rsid w:val="008F1C26"/>
    <w:rsid w:val="008F34E1"/>
    <w:rsid w:val="008F3D69"/>
    <w:rsid w:val="008F488D"/>
    <w:rsid w:val="00900AF9"/>
    <w:rsid w:val="00911822"/>
    <w:rsid w:val="00913EE5"/>
    <w:rsid w:val="00914AC8"/>
    <w:rsid w:val="0091515D"/>
    <w:rsid w:val="0091580F"/>
    <w:rsid w:val="009168C6"/>
    <w:rsid w:val="00917426"/>
    <w:rsid w:val="00917BC0"/>
    <w:rsid w:val="00922A94"/>
    <w:rsid w:val="00923174"/>
    <w:rsid w:val="009243B4"/>
    <w:rsid w:val="00925122"/>
    <w:rsid w:val="00926D38"/>
    <w:rsid w:val="00927744"/>
    <w:rsid w:val="0093430F"/>
    <w:rsid w:val="00935BC2"/>
    <w:rsid w:val="009412F4"/>
    <w:rsid w:val="00941CB5"/>
    <w:rsid w:val="00941CEB"/>
    <w:rsid w:val="00942CF5"/>
    <w:rsid w:val="00943175"/>
    <w:rsid w:val="00945351"/>
    <w:rsid w:val="00950C33"/>
    <w:rsid w:val="00955DE5"/>
    <w:rsid w:val="00955E55"/>
    <w:rsid w:val="0095760F"/>
    <w:rsid w:val="00957980"/>
    <w:rsid w:val="00957EF2"/>
    <w:rsid w:val="00961465"/>
    <w:rsid w:val="00965BE3"/>
    <w:rsid w:val="00965CAF"/>
    <w:rsid w:val="00971029"/>
    <w:rsid w:val="009716EA"/>
    <w:rsid w:val="0097266C"/>
    <w:rsid w:val="00973439"/>
    <w:rsid w:val="00974CD0"/>
    <w:rsid w:val="0097523C"/>
    <w:rsid w:val="0098029C"/>
    <w:rsid w:val="0098049A"/>
    <w:rsid w:val="00982641"/>
    <w:rsid w:val="00986DDF"/>
    <w:rsid w:val="0099038E"/>
    <w:rsid w:val="009945CC"/>
    <w:rsid w:val="009954F6"/>
    <w:rsid w:val="009A0A37"/>
    <w:rsid w:val="009A1438"/>
    <w:rsid w:val="009A1B93"/>
    <w:rsid w:val="009A394C"/>
    <w:rsid w:val="009A3C7C"/>
    <w:rsid w:val="009A5D18"/>
    <w:rsid w:val="009B32CF"/>
    <w:rsid w:val="009B6D0C"/>
    <w:rsid w:val="009C19D4"/>
    <w:rsid w:val="009C1BF9"/>
    <w:rsid w:val="009C2443"/>
    <w:rsid w:val="009C4358"/>
    <w:rsid w:val="009C653E"/>
    <w:rsid w:val="009D0BD2"/>
    <w:rsid w:val="009D7C17"/>
    <w:rsid w:val="009E1A19"/>
    <w:rsid w:val="009E62AE"/>
    <w:rsid w:val="009F01FD"/>
    <w:rsid w:val="009F25C9"/>
    <w:rsid w:val="009F3148"/>
    <w:rsid w:val="009F6D35"/>
    <w:rsid w:val="009F7A1D"/>
    <w:rsid w:val="009F7B81"/>
    <w:rsid w:val="00A0168B"/>
    <w:rsid w:val="00A01EDD"/>
    <w:rsid w:val="00A06ED1"/>
    <w:rsid w:val="00A13DD6"/>
    <w:rsid w:val="00A21D52"/>
    <w:rsid w:val="00A27F6D"/>
    <w:rsid w:val="00A3041B"/>
    <w:rsid w:val="00A32D66"/>
    <w:rsid w:val="00A34FF0"/>
    <w:rsid w:val="00A36695"/>
    <w:rsid w:val="00A42692"/>
    <w:rsid w:val="00A4325C"/>
    <w:rsid w:val="00A44D62"/>
    <w:rsid w:val="00A464DE"/>
    <w:rsid w:val="00A50119"/>
    <w:rsid w:val="00A503AA"/>
    <w:rsid w:val="00A51852"/>
    <w:rsid w:val="00A51C37"/>
    <w:rsid w:val="00A563E0"/>
    <w:rsid w:val="00A57F41"/>
    <w:rsid w:val="00A601AA"/>
    <w:rsid w:val="00A6535A"/>
    <w:rsid w:val="00A71E36"/>
    <w:rsid w:val="00A73760"/>
    <w:rsid w:val="00A75BA8"/>
    <w:rsid w:val="00A81A50"/>
    <w:rsid w:val="00A96786"/>
    <w:rsid w:val="00AA04E4"/>
    <w:rsid w:val="00AA38A4"/>
    <w:rsid w:val="00AA4C5D"/>
    <w:rsid w:val="00AA4D85"/>
    <w:rsid w:val="00AA5572"/>
    <w:rsid w:val="00AA56B3"/>
    <w:rsid w:val="00AB1F36"/>
    <w:rsid w:val="00AB62D9"/>
    <w:rsid w:val="00AB7B3A"/>
    <w:rsid w:val="00AC2013"/>
    <w:rsid w:val="00AC4DB7"/>
    <w:rsid w:val="00AC63AE"/>
    <w:rsid w:val="00AC70DC"/>
    <w:rsid w:val="00AD3E6B"/>
    <w:rsid w:val="00AD5EAA"/>
    <w:rsid w:val="00AD6C3C"/>
    <w:rsid w:val="00AD7031"/>
    <w:rsid w:val="00AD79EC"/>
    <w:rsid w:val="00AE0172"/>
    <w:rsid w:val="00AE2EBD"/>
    <w:rsid w:val="00AE49F6"/>
    <w:rsid w:val="00AE61E4"/>
    <w:rsid w:val="00AF312F"/>
    <w:rsid w:val="00AF6A59"/>
    <w:rsid w:val="00AF7F08"/>
    <w:rsid w:val="00B020A7"/>
    <w:rsid w:val="00B06FAD"/>
    <w:rsid w:val="00B073F7"/>
    <w:rsid w:val="00B07F5D"/>
    <w:rsid w:val="00B105A7"/>
    <w:rsid w:val="00B10B8F"/>
    <w:rsid w:val="00B15B69"/>
    <w:rsid w:val="00B24DA4"/>
    <w:rsid w:val="00B33720"/>
    <w:rsid w:val="00B354EC"/>
    <w:rsid w:val="00B3642C"/>
    <w:rsid w:val="00B3673B"/>
    <w:rsid w:val="00B369E5"/>
    <w:rsid w:val="00B46D9B"/>
    <w:rsid w:val="00B52E31"/>
    <w:rsid w:val="00B54978"/>
    <w:rsid w:val="00B56230"/>
    <w:rsid w:val="00B622F4"/>
    <w:rsid w:val="00B65449"/>
    <w:rsid w:val="00B71613"/>
    <w:rsid w:val="00B71683"/>
    <w:rsid w:val="00B7798E"/>
    <w:rsid w:val="00B80D20"/>
    <w:rsid w:val="00B8427B"/>
    <w:rsid w:val="00B8434B"/>
    <w:rsid w:val="00B8497B"/>
    <w:rsid w:val="00B858F8"/>
    <w:rsid w:val="00B8755A"/>
    <w:rsid w:val="00B94F05"/>
    <w:rsid w:val="00BA4A7D"/>
    <w:rsid w:val="00BA6FAC"/>
    <w:rsid w:val="00BB1446"/>
    <w:rsid w:val="00BB3823"/>
    <w:rsid w:val="00BB66DF"/>
    <w:rsid w:val="00BB713F"/>
    <w:rsid w:val="00BC1A01"/>
    <w:rsid w:val="00BC334C"/>
    <w:rsid w:val="00BC3658"/>
    <w:rsid w:val="00BC5D9A"/>
    <w:rsid w:val="00BC65EB"/>
    <w:rsid w:val="00BC7452"/>
    <w:rsid w:val="00BC747C"/>
    <w:rsid w:val="00BD407A"/>
    <w:rsid w:val="00BD4300"/>
    <w:rsid w:val="00BD4B88"/>
    <w:rsid w:val="00BE0C66"/>
    <w:rsid w:val="00BE33A2"/>
    <w:rsid w:val="00BE709A"/>
    <w:rsid w:val="00BE753B"/>
    <w:rsid w:val="00BE79CD"/>
    <w:rsid w:val="00BF1CBD"/>
    <w:rsid w:val="00BF23AA"/>
    <w:rsid w:val="00BF3A44"/>
    <w:rsid w:val="00BF3B79"/>
    <w:rsid w:val="00BF7A28"/>
    <w:rsid w:val="00C017C5"/>
    <w:rsid w:val="00C01F9E"/>
    <w:rsid w:val="00C0415C"/>
    <w:rsid w:val="00C05D3E"/>
    <w:rsid w:val="00C15D3E"/>
    <w:rsid w:val="00C161E5"/>
    <w:rsid w:val="00C16C4A"/>
    <w:rsid w:val="00C170C5"/>
    <w:rsid w:val="00C17105"/>
    <w:rsid w:val="00C216FF"/>
    <w:rsid w:val="00C2177C"/>
    <w:rsid w:val="00C233CC"/>
    <w:rsid w:val="00C271FB"/>
    <w:rsid w:val="00C27216"/>
    <w:rsid w:val="00C274FE"/>
    <w:rsid w:val="00C30B6B"/>
    <w:rsid w:val="00C32AF4"/>
    <w:rsid w:val="00C3377D"/>
    <w:rsid w:val="00C341E1"/>
    <w:rsid w:val="00C43EDF"/>
    <w:rsid w:val="00C442D9"/>
    <w:rsid w:val="00C447ED"/>
    <w:rsid w:val="00C47C7A"/>
    <w:rsid w:val="00C53468"/>
    <w:rsid w:val="00C5567A"/>
    <w:rsid w:val="00C5794D"/>
    <w:rsid w:val="00C62A44"/>
    <w:rsid w:val="00C66BF0"/>
    <w:rsid w:val="00C66D2F"/>
    <w:rsid w:val="00C71BF8"/>
    <w:rsid w:val="00C7451E"/>
    <w:rsid w:val="00C74983"/>
    <w:rsid w:val="00C81D20"/>
    <w:rsid w:val="00C859CF"/>
    <w:rsid w:val="00C867F9"/>
    <w:rsid w:val="00C93302"/>
    <w:rsid w:val="00CA101A"/>
    <w:rsid w:val="00CA20A6"/>
    <w:rsid w:val="00CA3BDA"/>
    <w:rsid w:val="00CA7683"/>
    <w:rsid w:val="00CB11FD"/>
    <w:rsid w:val="00CB14AC"/>
    <w:rsid w:val="00CB378E"/>
    <w:rsid w:val="00CB5BF8"/>
    <w:rsid w:val="00CB6257"/>
    <w:rsid w:val="00CB7775"/>
    <w:rsid w:val="00CB7A38"/>
    <w:rsid w:val="00CC0E64"/>
    <w:rsid w:val="00CC2A77"/>
    <w:rsid w:val="00CC608F"/>
    <w:rsid w:val="00CC71C5"/>
    <w:rsid w:val="00CD4CDA"/>
    <w:rsid w:val="00CD7176"/>
    <w:rsid w:val="00CE0233"/>
    <w:rsid w:val="00CE7029"/>
    <w:rsid w:val="00CF0134"/>
    <w:rsid w:val="00CF0600"/>
    <w:rsid w:val="00CF2C4E"/>
    <w:rsid w:val="00D01771"/>
    <w:rsid w:val="00D017C6"/>
    <w:rsid w:val="00D041D4"/>
    <w:rsid w:val="00D10B0A"/>
    <w:rsid w:val="00D1182D"/>
    <w:rsid w:val="00D13428"/>
    <w:rsid w:val="00D16308"/>
    <w:rsid w:val="00D20142"/>
    <w:rsid w:val="00D23BCC"/>
    <w:rsid w:val="00D2636D"/>
    <w:rsid w:val="00D3435D"/>
    <w:rsid w:val="00D35850"/>
    <w:rsid w:val="00D37F4F"/>
    <w:rsid w:val="00D4007C"/>
    <w:rsid w:val="00D475AF"/>
    <w:rsid w:val="00D534F9"/>
    <w:rsid w:val="00D557E6"/>
    <w:rsid w:val="00D563E6"/>
    <w:rsid w:val="00D564D9"/>
    <w:rsid w:val="00D61D69"/>
    <w:rsid w:val="00D663C1"/>
    <w:rsid w:val="00D66ACF"/>
    <w:rsid w:val="00D71258"/>
    <w:rsid w:val="00D7129E"/>
    <w:rsid w:val="00D71380"/>
    <w:rsid w:val="00D71868"/>
    <w:rsid w:val="00D7370A"/>
    <w:rsid w:val="00D8124F"/>
    <w:rsid w:val="00D836AE"/>
    <w:rsid w:val="00D85A87"/>
    <w:rsid w:val="00D86AB4"/>
    <w:rsid w:val="00D87D9C"/>
    <w:rsid w:val="00D94B42"/>
    <w:rsid w:val="00DA0D56"/>
    <w:rsid w:val="00DA249B"/>
    <w:rsid w:val="00DA76F5"/>
    <w:rsid w:val="00DB60C6"/>
    <w:rsid w:val="00DC3843"/>
    <w:rsid w:val="00DC42FE"/>
    <w:rsid w:val="00DC62A2"/>
    <w:rsid w:val="00DC6355"/>
    <w:rsid w:val="00DC67B6"/>
    <w:rsid w:val="00DC6BA5"/>
    <w:rsid w:val="00DD1DD7"/>
    <w:rsid w:val="00DD25ED"/>
    <w:rsid w:val="00DD26BD"/>
    <w:rsid w:val="00DD5640"/>
    <w:rsid w:val="00DD7702"/>
    <w:rsid w:val="00DE0C1F"/>
    <w:rsid w:val="00DE4F37"/>
    <w:rsid w:val="00DE547A"/>
    <w:rsid w:val="00DE553D"/>
    <w:rsid w:val="00DE6991"/>
    <w:rsid w:val="00DE73E7"/>
    <w:rsid w:val="00DE79E5"/>
    <w:rsid w:val="00DE7AE3"/>
    <w:rsid w:val="00DE7DAA"/>
    <w:rsid w:val="00DF1B2E"/>
    <w:rsid w:val="00DF224E"/>
    <w:rsid w:val="00DF615D"/>
    <w:rsid w:val="00DF713B"/>
    <w:rsid w:val="00E00584"/>
    <w:rsid w:val="00E02635"/>
    <w:rsid w:val="00E04018"/>
    <w:rsid w:val="00E04CF2"/>
    <w:rsid w:val="00E05091"/>
    <w:rsid w:val="00E11258"/>
    <w:rsid w:val="00E14FB8"/>
    <w:rsid w:val="00E157A7"/>
    <w:rsid w:val="00E16C0F"/>
    <w:rsid w:val="00E20091"/>
    <w:rsid w:val="00E222DD"/>
    <w:rsid w:val="00E2270B"/>
    <w:rsid w:val="00E327E0"/>
    <w:rsid w:val="00E42E28"/>
    <w:rsid w:val="00E500DD"/>
    <w:rsid w:val="00E53AA6"/>
    <w:rsid w:val="00E55EDD"/>
    <w:rsid w:val="00E60E0E"/>
    <w:rsid w:val="00E63DC2"/>
    <w:rsid w:val="00E646EC"/>
    <w:rsid w:val="00E64E99"/>
    <w:rsid w:val="00E658C8"/>
    <w:rsid w:val="00E725BD"/>
    <w:rsid w:val="00E758F8"/>
    <w:rsid w:val="00E80E51"/>
    <w:rsid w:val="00E81735"/>
    <w:rsid w:val="00E82A88"/>
    <w:rsid w:val="00E85BC7"/>
    <w:rsid w:val="00E912B6"/>
    <w:rsid w:val="00E94C59"/>
    <w:rsid w:val="00E94FF3"/>
    <w:rsid w:val="00E9585C"/>
    <w:rsid w:val="00E96449"/>
    <w:rsid w:val="00E97995"/>
    <w:rsid w:val="00EA4742"/>
    <w:rsid w:val="00EA50C7"/>
    <w:rsid w:val="00EB04B0"/>
    <w:rsid w:val="00EB1449"/>
    <w:rsid w:val="00EB21A4"/>
    <w:rsid w:val="00EB479E"/>
    <w:rsid w:val="00EB65C9"/>
    <w:rsid w:val="00EC3647"/>
    <w:rsid w:val="00EC4420"/>
    <w:rsid w:val="00ED07AA"/>
    <w:rsid w:val="00ED18A4"/>
    <w:rsid w:val="00ED419D"/>
    <w:rsid w:val="00ED4EB7"/>
    <w:rsid w:val="00ED5F6E"/>
    <w:rsid w:val="00EE4E85"/>
    <w:rsid w:val="00EF4211"/>
    <w:rsid w:val="00EF4E21"/>
    <w:rsid w:val="00EF5BB3"/>
    <w:rsid w:val="00EF6EEA"/>
    <w:rsid w:val="00EF7AE1"/>
    <w:rsid w:val="00F063CC"/>
    <w:rsid w:val="00F10207"/>
    <w:rsid w:val="00F11A1B"/>
    <w:rsid w:val="00F12F94"/>
    <w:rsid w:val="00F143DF"/>
    <w:rsid w:val="00F20DB8"/>
    <w:rsid w:val="00F218C6"/>
    <w:rsid w:val="00F22449"/>
    <w:rsid w:val="00F273DA"/>
    <w:rsid w:val="00F32D2A"/>
    <w:rsid w:val="00F332EB"/>
    <w:rsid w:val="00F40BFA"/>
    <w:rsid w:val="00F465FF"/>
    <w:rsid w:val="00F46F7A"/>
    <w:rsid w:val="00F510BD"/>
    <w:rsid w:val="00F53CC4"/>
    <w:rsid w:val="00F56862"/>
    <w:rsid w:val="00F56F5B"/>
    <w:rsid w:val="00F64B58"/>
    <w:rsid w:val="00F658A8"/>
    <w:rsid w:val="00F66CE8"/>
    <w:rsid w:val="00F74BCA"/>
    <w:rsid w:val="00F8250F"/>
    <w:rsid w:val="00F82725"/>
    <w:rsid w:val="00F83920"/>
    <w:rsid w:val="00F841FE"/>
    <w:rsid w:val="00F93C38"/>
    <w:rsid w:val="00F94CCC"/>
    <w:rsid w:val="00F9558F"/>
    <w:rsid w:val="00FA03A6"/>
    <w:rsid w:val="00FA3E92"/>
    <w:rsid w:val="00FA43BE"/>
    <w:rsid w:val="00FA7E8B"/>
    <w:rsid w:val="00FB0A55"/>
    <w:rsid w:val="00FB25D5"/>
    <w:rsid w:val="00FB279B"/>
    <w:rsid w:val="00FB4BA4"/>
    <w:rsid w:val="00FB5301"/>
    <w:rsid w:val="00FB717A"/>
    <w:rsid w:val="00FC0F3A"/>
    <w:rsid w:val="00FC30BE"/>
    <w:rsid w:val="00FC330A"/>
    <w:rsid w:val="00FC4FE0"/>
    <w:rsid w:val="00FD0E86"/>
    <w:rsid w:val="00FD13F1"/>
    <w:rsid w:val="00FD1D0F"/>
    <w:rsid w:val="00FD5BE7"/>
    <w:rsid w:val="00FD6489"/>
    <w:rsid w:val="00FD6A2E"/>
    <w:rsid w:val="00FE1338"/>
    <w:rsid w:val="00FE2677"/>
    <w:rsid w:val="00FE4ADD"/>
    <w:rsid w:val="00FE58B0"/>
    <w:rsid w:val="00FE69AC"/>
    <w:rsid w:val="00FE6C2C"/>
    <w:rsid w:val="00FE7805"/>
    <w:rsid w:val="00FF0D05"/>
    <w:rsid w:val="00FF581F"/>
    <w:rsid w:val="00FF79CE"/>
    <w:rsid w:val="13E734EF"/>
    <w:rsid w:val="1F88696F"/>
    <w:rsid w:val="528924F5"/>
    <w:rsid w:val="5A1D641D"/>
    <w:rsid w:val="5BBA490E"/>
    <w:rsid w:val="76E50643"/>
    <w:rsid w:val="7A1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qFormat/>
    <w:uiPriority w:val="99"/>
    <w:rPr>
      <w:rFonts w:ascii="宋体" w:cs="宋体"/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6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Document Map Char"/>
    <w:basedOn w:val="6"/>
    <w:link w:val="3"/>
    <w:semiHidden/>
    <w:qFormat/>
    <w:locked/>
    <w:uiPriority w:val="99"/>
    <w:rPr>
      <w:rFonts w:ascii="宋体" w:cs="宋体"/>
      <w:sz w:val="18"/>
      <w:szCs w:val="18"/>
    </w:rPr>
  </w:style>
  <w:style w:type="character" w:customStyle="1" w:styleId="13">
    <w:name w:val="Footer Char"/>
    <w:basedOn w:val="6"/>
    <w:link w:val="4"/>
    <w:qFormat/>
    <w:locked/>
    <w:uiPriority w:val="99"/>
    <w:rPr>
      <w:sz w:val="18"/>
      <w:szCs w:val="18"/>
    </w:rPr>
  </w:style>
  <w:style w:type="character" w:customStyle="1" w:styleId="14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99"/>
    <w:pPr>
      <w:widowControl/>
      <w:spacing w:line="579" w:lineRule="exact"/>
      <w:ind w:firstLine="420" w:firstLineChars="200"/>
    </w:pPr>
    <w:rPr>
      <w:rFonts w:ascii="Times New Roman" w:hAnsi="Times New Roman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301</Words>
  <Characters>1720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2017-03-16T11:11:00Z</dcterms:created>
  <dc:creator>admin</dc:creator>
  <cp:lastModifiedBy>Administrator</cp:lastModifiedBy>
  <cp:lastPrinted>2017-06-10T09:10:56Z</cp:lastPrinted>
  <dcterms:modified xsi:type="dcterms:W3CDTF">2017-06-10T09:12:57Z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